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E695" w14:textId="77777777" w:rsidR="009E10D2" w:rsidRPr="00920854" w:rsidRDefault="009E10D2" w:rsidP="009E10D2">
      <w:pPr>
        <w:pStyle w:val="Standard"/>
        <w:rPr>
          <w:b/>
          <w:bCs/>
          <w:sz w:val="24"/>
          <w:szCs w:val="24"/>
        </w:rPr>
      </w:pPr>
      <w:r w:rsidRPr="00920854">
        <w:rPr>
          <w:b/>
          <w:bCs/>
          <w:sz w:val="24"/>
          <w:szCs w:val="24"/>
        </w:rPr>
        <w:t>Ansökningsblankett för deltagande i Konsttriangeln 2024</w:t>
      </w:r>
    </w:p>
    <w:p w14:paraId="3AA29588" w14:textId="77777777" w:rsidR="009E10D2" w:rsidRDefault="009E10D2" w:rsidP="009E10D2">
      <w:pPr>
        <w:pStyle w:val="Standard"/>
        <w:rPr>
          <w:b/>
          <w:bCs/>
        </w:rPr>
      </w:pPr>
    </w:p>
    <w:p w14:paraId="0A4F4D1D" w14:textId="77777777" w:rsidR="009E10D2" w:rsidRDefault="009E10D2" w:rsidP="009E10D2">
      <w:pPr>
        <w:pStyle w:val="Standard"/>
        <w:rPr>
          <w:i/>
          <w:iCs/>
        </w:rPr>
      </w:pPr>
      <w:r w:rsidRPr="009E10D2">
        <w:rPr>
          <w:i/>
          <w:iCs/>
        </w:rPr>
        <w:t xml:space="preserve">Spara ned ansökningsblanketten, fyll i </w:t>
      </w:r>
      <w:r>
        <w:rPr>
          <w:i/>
          <w:iCs/>
        </w:rPr>
        <w:t>den</w:t>
      </w:r>
      <w:r w:rsidRPr="009E10D2">
        <w:rPr>
          <w:i/>
          <w:iCs/>
        </w:rPr>
        <w:t xml:space="preserve"> digitalt </w:t>
      </w:r>
      <w:r>
        <w:rPr>
          <w:i/>
          <w:iCs/>
        </w:rPr>
        <w:t xml:space="preserve">och </w:t>
      </w:r>
      <w:r w:rsidRPr="009E10D2">
        <w:rPr>
          <w:i/>
          <w:iCs/>
        </w:rPr>
        <w:t>bifoga</w:t>
      </w:r>
      <w:r>
        <w:rPr>
          <w:i/>
          <w:iCs/>
        </w:rPr>
        <w:t xml:space="preserve"> den sedan</w:t>
      </w:r>
      <w:r w:rsidRPr="009E10D2">
        <w:rPr>
          <w:i/>
          <w:iCs/>
        </w:rPr>
        <w:t xml:space="preserve"> </w:t>
      </w:r>
      <w:r>
        <w:rPr>
          <w:i/>
          <w:iCs/>
        </w:rPr>
        <w:t xml:space="preserve">som </w:t>
      </w:r>
      <w:r w:rsidRPr="009E10D2">
        <w:rPr>
          <w:i/>
          <w:iCs/>
        </w:rPr>
        <w:t>fil i ett mail</w:t>
      </w:r>
      <w:r>
        <w:rPr>
          <w:i/>
          <w:iCs/>
        </w:rPr>
        <w:t xml:space="preserve"> till</w:t>
      </w:r>
      <w:r w:rsidRPr="009E10D2">
        <w:rPr>
          <w:i/>
          <w:iCs/>
        </w:rPr>
        <w:t xml:space="preserve"> </w:t>
      </w:r>
      <w:hyperlink r:id="rId4" w:history="1">
        <w:r w:rsidRPr="009E10D2">
          <w:rPr>
            <w:rStyle w:val="Hyperlnk"/>
            <w:i/>
            <w:iCs/>
          </w:rPr>
          <w:t>gunilla.olsson17@gmail.com</w:t>
        </w:r>
      </w:hyperlink>
      <w:r w:rsidRPr="009E10D2">
        <w:rPr>
          <w:i/>
          <w:iCs/>
        </w:rPr>
        <w:t xml:space="preserve"> senast den 4/12–2023. (</w:t>
      </w:r>
      <w:r>
        <w:rPr>
          <w:i/>
          <w:iCs/>
        </w:rPr>
        <w:t>O</w:t>
      </w:r>
      <w:r w:rsidRPr="009E10D2">
        <w:rPr>
          <w:i/>
          <w:iCs/>
        </w:rPr>
        <w:t>bs</w:t>
      </w:r>
      <w:r>
        <w:rPr>
          <w:i/>
          <w:iCs/>
        </w:rPr>
        <w:t>, g</w:t>
      </w:r>
      <w:r w:rsidRPr="009E10D2">
        <w:rPr>
          <w:i/>
          <w:iCs/>
        </w:rPr>
        <w:t xml:space="preserve">löm inte att ta en kopia </w:t>
      </w:r>
      <w:r>
        <w:rPr>
          <w:i/>
          <w:iCs/>
        </w:rPr>
        <w:t>på</w:t>
      </w:r>
      <w:r w:rsidRPr="009E10D2">
        <w:rPr>
          <w:i/>
          <w:iCs/>
        </w:rPr>
        <w:t xml:space="preserve"> dina inskickade uppgifter</w:t>
      </w:r>
      <w:r>
        <w:rPr>
          <w:i/>
          <w:iCs/>
        </w:rPr>
        <w:t>.</w:t>
      </w:r>
      <w:r w:rsidRPr="009E10D2">
        <w:rPr>
          <w:i/>
          <w:iCs/>
        </w:rPr>
        <w:t>)</w:t>
      </w:r>
    </w:p>
    <w:p w14:paraId="1F4E08AF" w14:textId="77777777" w:rsidR="009E10D2" w:rsidRDefault="009E10D2" w:rsidP="009E10D2">
      <w:pPr>
        <w:pStyle w:val="Standard"/>
        <w:rPr>
          <w:i/>
          <w:iCs/>
        </w:rPr>
      </w:pPr>
    </w:p>
    <w:p w14:paraId="0FAFEF6E" w14:textId="77777777" w:rsidR="009E10D2" w:rsidRPr="009E10D2" w:rsidRDefault="009E10D2" w:rsidP="009E10D2">
      <w:pPr>
        <w:pStyle w:val="Standard"/>
        <w:rPr>
          <w:i/>
          <w:iCs/>
        </w:rPr>
      </w:pPr>
      <w:r>
        <w:rPr>
          <w:i/>
          <w:iCs/>
        </w:rPr>
        <w:t>Den text som du fyller i kommer att användas i bilagan om Konsttriangeln i ÖSP.</w:t>
      </w:r>
    </w:p>
    <w:p w14:paraId="6B80F7DF" w14:textId="77777777" w:rsidR="009E10D2" w:rsidRDefault="009E10D2" w:rsidP="009E10D2">
      <w:pPr>
        <w:pStyle w:val="Standard"/>
        <w:rPr>
          <w:b/>
          <w:bCs/>
        </w:rPr>
      </w:pPr>
    </w:p>
    <w:p w14:paraId="4DB20698" w14:textId="77777777" w:rsidR="009E10D2" w:rsidRDefault="009E10D2" w:rsidP="009E10D2">
      <w:pPr>
        <w:pStyle w:val="Standard"/>
        <w:rPr>
          <w:b/>
          <w:bCs/>
        </w:rPr>
      </w:pPr>
    </w:p>
    <w:tbl>
      <w:tblPr>
        <w:tblW w:w="996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9"/>
      </w:tblGrid>
      <w:tr w:rsidR="009E10D2" w14:paraId="7E268EE7" w14:textId="77777777" w:rsidTr="00A504BF">
        <w:trPr>
          <w:trHeight w:val="567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D44E" w14:textId="77777777" w:rsidR="009E10D2" w:rsidRDefault="009E10D2" w:rsidP="00A504BF">
            <w:pPr>
              <w:pStyle w:val="LPTEXT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  <w:p w14:paraId="2AE47B12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Namn:</w:t>
            </w:r>
          </w:p>
          <w:p w14:paraId="1A522700" w14:textId="77777777" w:rsidR="009E10D2" w:rsidRPr="00471426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5CAEED16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 xml:space="preserve">Konstnärlig </w:t>
            </w:r>
            <w:r>
              <w:rPr>
                <w:sz w:val="28"/>
                <w:szCs w:val="28"/>
              </w:rPr>
              <w:t>teknik</w:t>
            </w:r>
            <w:r w:rsidRPr="00471426">
              <w:rPr>
                <w:sz w:val="28"/>
                <w:szCs w:val="28"/>
              </w:rPr>
              <w:t>:</w:t>
            </w:r>
          </w:p>
          <w:p w14:paraId="3DCA46C6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1409F558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Utställningsadress:</w:t>
            </w:r>
          </w:p>
          <w:p w14:paraId="5D15FB85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2F5F1341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Instagram</w:t>
            </w:r>
            <w:r w:rsidR="00920854">
              <w:rPr>
                <w:sz w:val="28"/>
                <w:szCs w:val="28"/>
              </w:rPr>
              <w:t>sida, FB-sida, webb</w:t>
            </w:r>
            <w:r w:rsidRPr="00471426">
              <w:rPr>
                <w:sz w:val="28"/>
                <w:szCs w:val="28"/>
              </w:rPr>
              <w:t>sida</w:t>
            </w:r>
            <w:r w:rsidR="00920854">
              <w:rPr>
                <w:sz w:val="28"/>
                <w:szCs w:val="28"/>
              </w:rPr>
              <w:t xml:space="preserve"> eller</w:t>
            </w:r>
            <w:r>
              <w:rPr>
                <w:sz w:val="28"/>
                <w:szCs w:val="28"/>
              </w:rPr>
              <w:t xml:space="preserve"> dylikt</w:t>
            </w:r>
            <w:r w:rsidRPr="00471426">
              <w:rPr>
                <w:sz w:val="28"/>
                <w:szCs w:val="28"/>
              </w:rPr>
              <w:t>:</w:t>
            </w:r>
          </w:p>
          <w:p w14:paraId="6D727AB4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5BDA4047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Mailadress:</w:t>
            </w:r>
          </w:p>
          <w:p w14:paraId="5EE0CB6B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70E8A9BA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Öppettider:</w:t>
            </w:r>
          </w:p>
          <w:p w14:paraId="28C426F4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08172527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Telefon:</w:t>
            </w:r>
          </w:p>
          <w:p w14:paraId="7AF8F9B8" w14:textId="77777777" w:rsidR="00920854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3C90FCA8" w14:textId="77777777" w:rsidR="009E10D2" w:rsidRDefault="009E10D2" w:rsidP="00A504BF">
            <w:pPr>
              <w:pStyle w:val="LPTEXT"/>
              <w:ind w:left="0"/>
              <w:rPr>
                <w:sz w:val="28"/>
                <w:szCs w:val="28"/>
              </w:rPr>
            </w:pPr>
            <w:r w:rsidRPr="00471426">
              <w:rPr>
                <w:sz w:val="28"/>
                <w:szCs w:val="28"/>
              </w:rPr>
              <w:t>Kommer du att erbjuda kaffeservering</w:t>
            </w:r>
            <w:r w:rsidR="00920854">
              <w:rPr>
                <w:sz w:val="28"/>
                <w:szCs w:val="28"/>
              </w:rPr>
              <w:t xml:space="preserve">, </w:t>
            </w:r>
            <w:r w:rsidRPr="00471426">
              <w:rPr>
                <w:sz w:val="28"/>
                <w:szCs w:val="28"/>
              </w:rPr>
              <w:t>mat</w:t>
            </w:r>
            <w:r w:rsidR="00920854">
              <w:rPr>
                <w:sz w:val="28"/>
                <w:szCs w:val="28"/>
              </w:rPr>
              <w:t xml:space="preserve"> eller</w:t>
            </w:r>
            <w:r>
              <w:rPr>
                <w:sz w:val="28"/>
                <w:szCs w:val="28"/>
              </w:rPr>
              <w:t xml:space="preserve"> annat</w:t>
            </w:r>
            <w:r w:rsidRPr="0047142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14:paraId="213999C4" w14:textId="77777777" w:rsidR="00920854" w:rsidRPr="00471426" w:rsidRDefault="00920854" w:rsidP="00A504BF">
            <w:pPr>
              <w:pStyle w:val="LPTEXT"/>
              <w:ind w:left="0"/>
              <w:rPr>
                <w:sz w:val="28"/>
                <w:szCs w:val="28"/>
              </w:rPr>
            </w:pPr>
          </w:p>
          <w:p w14:paraId="39CCBAC9" w14:textId="77777777" w:rsidR="009E10D2" w:rsidRDefault="009E10D2" w:rsidP="00A504BF">
            <w:pPr>
              <w:pStyle w:val="LPTEX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845249D" w14:textId="77777777" w:rsidR="009E10D2" w:rsidRDefault="009E10D2" w:rsidP="009E10D2">
      <w:pPr>
        <w:pStyle w:val="Standard"/>
      </w:pPr>
    </w:p>
    <w:p w14:paraId="7F9A55B3" w14:textId="77777777" w:rsidR="009E10D2" w:rsidRDefault="009E10D2" w:rsidP="009E10D2">
      <w:pPr>
        <w:pStyle w:val="Standard"/>
        <w:rPr>
          <w:b/>
          <w:bCs/>
          <w:sz w:val="18"/>
          <w:szCs w:val="18"/>
        </w:rPr>
      </w:pPr>
    </w:p>
    <w:p w14:paraId="5ED6BCD8" w14:textId="77777777" w:rsidR="001A2C6F" w:rsidRDefault="00E61425"/>
    <w:sectPr w:rsidR="001A2C6F" w:rsidSect="00731C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25"/>
    <w:rsid w:val="005152B0"/>
    <w:rsid w:val="00731C73"/>
    <w:rsid w:val="00920854"/>
    <w:rsid w:val="009E10D2"/>
    <w:rsid w:val="00E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3EF5D"/>
  <w15:chartTrackingRefBased/>
  <w15:docId w15:val="{F6D29557-C33A-E14B-A3BB-F815B1F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E10D2"/>
    <w:pPr>
      <w:suppressAutoHyphens/>
      <w:autoSpaceDN w:val="0"/>
      <w:spacing w:line="280" w:lineRule="exact"/>
      <w:textAlignment w:val="baseline"/>
    </w:pPr>
    <w:rPr>
      <w:rFonts w:ascii="Verdana" w:eastAsia="Times New Roman" w:hAnsi="Verdana" w:cs="Verdana"/>
      <w:kern w:val="3"/>
      <w:sz w:val="20"/>
      <w:szCs w:val="20"/>
      <w:lang w:eastAsia="zh-CN"/>
    </w:rPr>
  </w:style>
  <w:style w:type="paragraph" w:customStyle="1" w:styleId="LPTEXT">
    <w:name w:val="LÖPTEXT"/>
    <w:basedOn w:val="Standard"/>
    <w:rsid w:val="009E10D2"/>
    <w:pPr>
      <w:tabs>
        <w:tab w:val="left" w:pos="5671"/>
        <w:tab w:val="left" w:pos="7939"/>
        <w:tab w:val="left" w:pos="10490"/>
        <w:tab w:val="right" w:pos="11908"/>
      </w:tabs>
      <w:spacing w:line="240" w:lineRule="auto"/>
      <w:ind w:left="2552" w:right="284"/>
    </w:pPr>
    <w:rPr>
      <w:rFonts w:ascii="Times New Roman" w:hAnsi="Times New Roman" w:cs="Times New Roman"/>
      <w:sz w:val="24"/>
    </w:rPr>
  </w:style>
  <w:style w:type="character" w:styleId="Hyperlnk">
    <w:name w:val="Hyperlink"/>
    <w:rsid w:val="009E1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illa.olsson1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almerud/Documents/Konstfo&#776;rening%20-%20Trosabygdens%20/Konsttriangeln/Anso&#776;kningsblankett%20fo&#776;r%20deltagande%20i%20Konsttriangeln%2020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Ansökningsblankett för deltagande i Konsttriangeln 2024.dotx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Almerud</cp:lastModifiedBy>
  <cp:revision>1</cp:revision>
  <dcterms:created xsi:type="dcterms:W3CDTF">2023-11-09T21:36:00Z</dcterms:created>
  <dcterms:modified xsi:type="dcterms:W3CDTF">2023-11-09T21:37:00Z</dcterms:modified>
</cp:coreProperties>
</file>